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C06F59" w:rsidRPr="00C06F59" w:rsidTr="00C06F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6F59" w:rsidRPr="00C06F59" w:rsidTr="00C06F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06F59" w:rsidRPr="00C06F59" w:rsidTr="00C06F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06F59" w:rsidRPr="00C06F59" w:rsidTr="00C06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10.9682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10.9717</w:t>
            </w:r>
          </w:p>
        </w:tc>
      </w:tr>
      <w:tr w:rsidR="00C06F59" w:rsidRPr="00C06F59" w:rsidTr="00C06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17.8745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17.2800</w:t>
            </w:r>
          </w:p>
        </w:tc>
      </w:tr>
      <w:tr w:rsidR="00C06F59" w:rsidRPr="00C06F59" w:rsidTr="00C06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13.6935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13.6995</w:t>
            </w:r>
          </w:p>
        </w:tc>
      </w:tr>
      <w:tr w:rsidR="00C06F59" w:rsidRPr="00C06F59" w:rsidTr="00C06F5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6F59" w:rsidRPr="00C06F59" w:rsidTr="00C06F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6F59" w:rsidRPr="00C06F59" w:rsidTr="00C06F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6F59" w:rsidRPr="00C06F59" w:rsidTr="00C06F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6F59" w:rsidRPr="00C06F59" w:rsidTr="00C06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10.9621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6F59" w:rsidRPr="00C06F59" w:rsidTr="00C06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17.2650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6F59" w:rsidRPr="00C06F59" w:rsidTr="00C06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6F59" w:rsidRPr="00C06F59" w:rsidRDefault="00C06F59" w:rsidP="00C06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6F59">
              <w:rPr>
                <w:rFonts w:ascii="Arial" w:hAnsi="Arial" w:cs="Arial"/>
                <w:sz w:val="24"/>
                <w:szCs w:val="24"/>
                <w:lang w:val="en-ZA" w:eastAsia="en-ZA"/>
              </w:rPr>
              <w:t>13.6850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9" w:rsidRPr="00C06F59" w:rsidRDefault="00C06F59" w:rsidP="00C06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9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06F59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6F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06F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06F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06F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06F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06F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6F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6F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06F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06F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06F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06F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6F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06F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6F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06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6F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06F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06F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06F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06F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06F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6F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6F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06F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06F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06F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06F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6F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06F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6F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0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2014-11-27T15:16:00Z</dcterms:created>
  <dcterms:modified xsi:type="dcterms:W3CDTF">2014-11-27T15:21:00Z</dcterms:modified>
</cp:coreProperties>
</file>